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"Рябинка"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 "Пасха"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у дошкольников о православном празднике Светлой Пасхи.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 Творческая выставка "Пасха"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мероприятие: воспитатель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итогового мероприятия: 17.04.2020г пятница.</w:t>
      </w:r>
    </w:p>
    <w:p w:rsidR="00A93DC8" w:rsidRDefault="00A93D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3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0"/>
        <w:gridCol w:w="1395"/>
        <w:gridCol w:w="1395"/>
        <w:gridCol w:w="1380"/>
        <w:gridCol w:w="1395"/>
        <w:gridCol w:w="1395"/>
      </w:tblGrid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831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Пасха?"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дошкольников к национальным традициям.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мы красим яйца?"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цель:формировать интерес к традициям празднования праздника.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 старину готовились к празднику Пасхи?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уважение к взрослым,закрепление знаний о традициях христианского народа. 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чистый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радостное настроение, учить получать удовольствие от приборки.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Зачем печь куличь на Пасху?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цель:приобщение детей к истокам русской народной культуры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развивающие игры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"Собери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цель:учить собирать по образцу.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драматизация "Курочка Ряба"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цель:воспитывать нравственные и эстетические чувства.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"Подбери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цель:закрепление названий цветов. воспитание усидчивости.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 игра "Дочки- Матери"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свободного общения детей.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"Найди отличия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цель: развитие логического мышления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"Ты по кругу пройди- друга ты себе найди"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эмоциональной сферы, творческих способностей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"Большой, маленький"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цель:умение правильно выражать свои мысли, логически размышлять.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"колобок"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рассказывания с соблюдением интонации.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"Назови ласково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цель:пополнение и активизация словаря, формирование правильного произношения.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инсцинировка "Печем куличи"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чувства сопричастности к народным торжествам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"Солнечные зайчики"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действовать по сигналу воспитателя, бегать в разных направлениях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"Карусель"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цель:упражнять детей действовать в соответсвии с текстом стихотворения.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цель:развивать быстроту, ловкость, глазомер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"Наседка и цыплята"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цель:развивать внимание, упражнять в беге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"Вышла курочка гулять"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цель:учить внимательно слушать взрослого,выполнять движения в соответсвии с текстом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деятельность, поручения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Расставляем игрушки.  Цели: Закреплять знания детей о том, в каком порядке хранятся игрушки. Учить аккуратно и компактно складывать строительные детали в коробки.   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в процессе одевания и раздевания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выворачивать вещь налицо. Воспитывать опрятность, бережное отношение к вещам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поливаем растения. Цели: Дать детям понятия о том, что растениям необходимы вода и свет, что за ними нужно ухаживать, поливать, протирать листья, опрыскивать. Учить выполнять эти действия.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названия растений (фикус, герань).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игровой ситуации «Убери посуду за куклой Таней». Помогать убирать посуду после еды (собрать чайные ложки, принести хлебницы, салфетницы). Цели: 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отношение к посуде.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игровой ситуации «Мишка идет мыть руки».   Цели: Учить детей завертывать рукава.  Учить спокойно вести себя, проявлять аккуратность (не мочить одежду, не разбрызгивать воду).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из окна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определять время года по характерным признакам.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автобусом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транспорт по внешнему виду;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основные части автомобиля;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поведения в автобусе.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       познакомить с различными природными явлениями;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показать разнообразие состояния воды в окружающей среде;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       формировать творческое отношение к делу.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клумбы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различать и называть два цветущих растения по цвету, размеру, обращать внимание на их окраску;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наблюдение за птицами на участке;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основные части тела;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воспитывать бережное отношение к птицам.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831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мелодии "Колокольный 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музыкального слуха, воспитывать чувство прекрасного.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гости к зайчику»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 Закрепление и обобщение пройденного материала.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различать и называть геометрические фигуры.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понятие «один», «много»; « большой» и «маленький».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знания детей цвета и формы.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"Роспись пасхального яйца"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культуре своего народа, его традициям, обычаям, обрядам. Развивать у детей художественно-творческие способности ,учить составлять узор из знакомых элементов.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коллективного пения.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 кругозор.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речь.  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ритмично двигаться под музыку, музыкальную память,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внимание.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ФЦКМ. "Пасха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Рассказать почему празднуется этот праздник, почему именно в этот праздник красятся яйца,пекут куличи.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пальцев, воображение.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Развивать речь и мышление.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"Пасхальное яйцо"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цель:продолжать формирорвать умения пользоваться кисточкой и клеем. Развивать умение разрывать бумагу на маленькие кусочки.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речи.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"Рассказ по картине "Праздник Светлой Пасхи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цель:развитие связной речи в процессе рассказывания.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Лепка 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"Пасхальный куличь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цель:продолжать учить детей отщипывать кусочки пластилина, учить способом надавливания указательным пальцем украшать куличь.</w:t>
            </w:r>
          </w:p>
        </w:tc>
      </w:tr>
      <w:tr w:rsidR="00A93DC8">
        <w:trPr>
          <w:tblCellSpacing w:w="15" w:type="dxa"/>
          <w:jc w:val="center"/>
        </w:trPr>
        <w:tc>
          <w:tcPr>
            <w:tcW w:w="1365" w:type="dxa"/>
            <w:tcBorders>
              <w:lef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"агрессивный ребенок"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беседа с родителями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"Пасхальные традициии значения для семьи"</w:t>
            </w:r>
          </w:p>
        </w:tc>
        <w:tc>
          <w:tcPr>
            <w:tcW w:w="1350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«Готовимся к Пасхе. Как провести выходные вместе с ребёнком во время Пасхи?».</w:t>
            </w:r>
          </w:p>
        </w:tc>
        <w:tc>
          <w:tcPr>
            <w:tcW w:w="1365" w:type="dxa"/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"мой ребенок непоседа»</w:t>
            </w: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A93DC8" w:rsidRDefault="00A9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творческой фото выставки "Пасха"</w:t>
            </w:r>
          </w:p>
        </w:tc>
      </w:tr>
    </w:tbl>
    <w:p w:rsidR="00A93DC8" w:rsidRDefault="00A93DC8">
      <w:pPr>
        <w:ind w:left="-15"/>
        <w:jc w:val="center"/>
        <w:rPr>
          <w:rFonts w:ascii="Times New Roman" w:hAnsi="Times New Roman" w:cs="Times New Roman"/>
          <w:sz w:val="28"/>
          <w:szCs w:val="28"/>
        </w:rPr>
      </w:pPr>
    </w:p>
    <w:sectPr w:rsidR="00A93DC8" w:rsidSect="00A93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C8" w:rsidRDefault="00A93DC8" w:rsidP="00A93DC8">
      <w:r>
        <w:separator/>
      </w:r>
    </w:p>
  </w:endnote>
  <w:endnote w:type="continuationSeparator" w:id="0">
    <w:p w:rsidR="00A93DC8" w:rsidRDefault="00A93DC8" w:rsidP="00A9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C8" w:rsidRDefault="00A93DC8" w:rsidP="00A93DC8">
      <w:r>
        <w:separator/>
      </w:r>
    </w:p>
  </w:footnote>
  <w:footnote w:type="continuationSeparator" w:id="0">
    <w:p w:rsidR="00A93DC8" w:rsidRDefault="00A93DC8" w:rsidP="00A93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8" w:rsidRDefault="00A93DC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C8"/>
    <w:rsid w:val="00A9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C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DC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DC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DC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3DC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DC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DC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