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E8E" w:rsidRPr="00D41BEA" w:rsidRDefault="00966E8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Вторая младшая группа «Рябинка»</w:t>
      </w:r>
    </w:p>
    <w:p w:rsidR="00966E8E" w:rsidRPr="00D41BEA" w:rsidRDefault="00966E8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Лексическая тема «Моя семья»</w:t>
      </w:r>
    </w:p>
    <w:p w:rsidR="00966E8E" w:rsidRDefault="00966E8E">
      <w:pPr>
        <w:jc w:val="center"/>
        <w:rPr>
          <w:rFonts w:ascii="Calibri" w:hAnsi="Calibri" w:cs="Calibri"/>
          <w:sz w:val="22"/>
          <w:szCs w:val="22"/>
        </w:rPr>
      </w:pPr>
    </w:p>
    <w:p w:rsidR="00966E8E" w:rsidRDefault="00966E8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Итоговое занятие:</w:t>
      </w:r>
      <w:r>
        <w:rPr>
          <w:rFonts w:ascii="Times New Roman" w:hAnsi="Times New Roman" w:cs="Times New Roman"/>
          <w:sz w:val="28"/>
          <w:szCs w:val="28"/>
        </w:rPr>
        <w:t xml:space="preserve"> Проект «Семейное дерево».</w:t>
      </w:r>
    </w:p>
    <w:p w:rsidR="00966E8E" w:rsidRDefault="00966E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B25FF">
        <w:rPr>
          <w:rFonts w:ascii="Times New Roman" w:hAnsi="Times New Roman" w:cs="Times New Roman"/>
          <w:sz w:val="28"/>
          <w:szCs w:val="28"/>
        </w:rPr>
        <w:t>формировать у детей представление о семье.</w:t>
      </w:r>
    </w:p>
    <w:p w:rsidR="00966E8E" w:rsidRDefault="00966E8E" w:rsidP="00CB25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966E8E" w:rsidRPr="00CB25FF" w:rsidRDefault="00966E8E" w:rsidP="00CB25FF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B25FF">
        <w:rPr>
          <w:rFonts w:ascii="Times New Roman" w:hAnsi="Times New Roman" w:cs="Times New Roman"/>
          <w:sz w:val="28"/>
        </w:rPr>
        <w:t>учить детей понимать роль взрослых и детей в семье, называть членов своей семьи;</w:t>
      </w:r>
    </w:p>
    <w:p w:rsidR="00966E8E" w:rsidRPr="00CB25FF" w:rsidRDefault="00966E8E" w:rsidP="00CB25FF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B25FF">
        <w:rPr>
          <w:rFonts w:ascii="Times New Roman" w:hAnsi="Times New Roman" w:cs="Times New Roman"/>
          <w:sz w:val="28"/>
        </w:rPr>
        <w:t>формировать элементарные представления детей о том, что в семье все заботятся и любят друг друга;</w:t>
      </w:r>
    </w:p>
    <w:p w:rsidR="00966E8E" w:rsidRPr="00CB25FF" w:rsidRDefault="00966E8E" w:rsidP="00CB25FF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B25FF">
        <w:rPr>
          <w:rFonts w:ascii="Times New Roman" w:hAnsi="Times New Roman" w:cs="Times New Roman"/>
          <w:sz w:val="28"/>
        </w:rPr>
        <w:t>воспитывать любовь к родным и близким, желание проявлять заботу о них;</w:t>
      </w:r>
    </w:p>
    <w:p w:rsidR="00966E8E" w:rsidRPr="00CB25FF" w:rsidRDefault="00966E8E" w:rsidP="00CB25FF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B25FF">
        <w:rPr>
          <w:rFonts w:ascii="Times New Roman" w:hAnsi="Times New Roman" w:cs="Times New Roman"/>
          <w:sz w:val="28"/>
        </w:rPr>
        <w:t>развивать эмоциональную отзывчивость детей.</w:t>
      </w:r>
    </w:p>
    <w:p w:rsidR="00966E8E" w:rsidRDefault="00966E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Дата итогового мероприятия: </w:t>
      </w:r>
      <w:r>
        <w:rPr>
          <w:rFonts w:ascii="Times New Roman" w:hAnsi="Times New Roman" w:cs="Times New Roman"/>
          <w:sz w:val="28"/>
          <w:szCs w:val="28"/>
        </w:rPr>
        <w:t>15.05.2020г пятница.</w:t>
      </w:r>
    </w:p>
    <w:p w:rsidR="00966E8E" w:rsidRDefault="00966E8E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8169" w:type="dxa"/>
        <w:jc w:val="center"/>
        <w:tblInd w:w="-632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856"/>
        <w:gridCol w:w="1539"/>
        <w:gridCol w:w="1559"/>
        <w:gridCol w:w="1418"/>
        <w:gridCol w:w="1797"/>
      </w:tblGrid>
      <w:tr w:rsidR="00966E8E" w:rsidRPr="00D720F6" w:rsidTr="00265E13">
        <w:trPr>
          <w:trHeight w:val="1"/>
          <w:jc w:val="center"/>
        </w:trPr>
        <w:tc>
          <w:tcPr>
            <w:tcW w:w="1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6E8E" w:rsidRPr="00D720F6" w:rsidRDefault="0096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F6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1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6E8E" w:rsidRPr="00D720F6" w:rsidRDefault="0096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F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6E8E" w:rsidRPr="00D720F6" w:rsidRDefault="0096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F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6E8E" w:rsidRPr="00D720F6" w:rsidRDefault="0096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F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6E8E" w:rsidRPr="00D720F6" w:rsidRDefault="0096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F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966E8E" w:rsidRPr="00D720F6" w:rsidTr="00265E13">
        <w:tblPrEx>
          <w:tblCellSpacing w:w="-8" w:type="nil"/>
        </w:tblPrEx>
        <w:trPr>
          <w:trHeight w:val="1"/>
          <w:tblCellSpacing w:w="-8" w:type="nil"/>
          <w:jc w:val="center"/>
        </w:trPr>
        <w:tc>
          <w:tcPr>
            <w:tcW w:w="1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6E8E" w:rsidRPr="00D720F6" w:rsidRDefault="0096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F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6E8E" w:rsidRPr="00D720F6" w:rsidRDefault="0096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F6">
              <w:rPr>
                <w:rFonts w:ascii="Times New Roman" w:hAnsi="Times New Roman" w:cs="Times New Roman"/>
                <w:sz w:val="24"/>
                <w:szCs w:val="24"/>
              </w:rPr>
              <w:t>Беседа:</w:t>
            </w:r>
          </w:p>
          <w:p w:rsidR="00966E8E" w:rsidRDefault="00966E8E" w:rsidP="0026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F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65E13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66E8E" w:rsidRDefault="00966E8E" w:rsidP="00265E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5E13">
              <w:rPr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ввести понятие «семья», д</w:t>
            </w:r>
            <w:r w:rsidRPr="00265E13">
              <w:rPr>
                <w:rFonts w:ascii="Times New Roman" w:hAnsi="Times New Roman" w:cs="Times New Roman"/>
                <w:sz w:val="22"/>
                <w:szCs w:val="22"/>
              </w:rPr>
              <w:t>ать первоначальное представление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родственных отношениях в семье, в</w:t>
            </w:r>
            <w:r w:rsidRPr="00265E13">
              <w:rPr>
                <w:rFonts w:ascii="Times New Roman" w:hAnsi="Times New Roman" w:cs="Times New Roman"/>
                <w:sz w:val="22"/>
                <w:szCs w:val="22"/>
              </w:rPr>
              <w:t>оспитывать чуткое отношение к самым близким людям –   членам семьи.</w:t>
            </w:r>
          </w:p>
          <w:p w:rsidR="00966E8E" w:rsidRPr="00A453CE" w:rsidRDefault="00966E8E" w:rsidP="00265E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3CE">
              <w:rPr>
                <w:rFonts w:ascii="Times New Roman" w:hAnsi="Times New Roman" w:cs="Times New Roman"/>
                <w:sz w:val="22"/>
                <w:szCs w:val="22"/>
              </w:rPr>
              <w:t>Чтение стихотворений А. Барто «Машенька», «Разговор с мамой»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6E8E" w:rsidRPr="00265E13" w:rsidRDefault="00966E8E" w:rsidP="0026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F6">
              <w:rPr>
                <w:rFonts w:ascii="Times New Roman" w:hAnsi="Times New Roman" w:cs="Times New Roman"/>
                <w:sz w:val="24"/>
                <w:szCs w:val="24"/>
              </w:rPr>
              <w:t>Беседа: «</w:t>
            </w:r>
            <w:r w:rsidRPr="00265E13">
              <w:rPr>
                <w:rFonts w:ascii="Times New Roman" w:hAnsi="Times New Roman" w:cs="Times New Roman"/>
                <w:sz w:val="24"/>
                <w:szCs w:val="24"/>
              </w:rPr>
              <w:t>Семья – это я!»</w:t>
            </w:r>
          </w:p>
          <w:p w:rsidR="00966E8E" w:rsidRPr="00D720F6" w:rsidRDefault="00966E8E" w:rsidP="0026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закрепить знания о своем</w:t>
            </w:r>
            <w:r w:rsidRPr="00265E13">
              <w:rPr>
                <w:rFonts w:ascii="Times New Roman" w:hAnsi="Times New Roman" w:cs="Times New Roman"/>
                <w:sz w:val="24"/>
                <w:szCs w:val="24"/>
              </w:rPr>
              <w:t xml:space="preserve">  имени, фами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лии и возрасте, именах родителей, ф</w:t>
            </w:r>
            <w:r w:rsidRPr="00265E13">
              <w:rPr>
                <w:rFonts w:ascii="Times New Roman" w:hAnsi="Times New Roman" w:cs="Times New Roman"/>
                <w:sz w:val="24"/>
                <w:szCs w:val="24"/>
              </w:rPr>
              <w:t>ормировать положительную самооценку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6E8E" w:rsidRPr="00D720F6" w:rsidRDefault="0096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6E8E" w:rsidRPr="00D720F6" w:rsidRDefault="0096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F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72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6E8E" w:rsidRDefault="0096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A2D86">
              <w:rPr>
                <w:rFonts w:ascii="Times New Roman" w:hAnsi="Times New Roman" w:cs="Times New Roman"/>
                <w:sz w:val="24"/>
                <w:szCs w:val="24"/>
              </w:rPr>
              <w:t>Мама – самый дорогой человек на свете»</w:t>
            </w:r>
          </w:p>
          <w:p w:rsidR="00966E8E" w:rsidRPr="00D720F6" w:rsidRDefault="0096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 воспитывать</w:t>
            </w:r>
            <w:r w:rsidRPr="006A2D86">
              <w:rPr>
                <w:rFonts w:ascii="Times New Roman" w:hAnsi="Times New Roman" w:cs="Times New Roman"/>
                <w:sz w:val="24"/>
                <w:szCs w:val="24"/>
              </w:rPr>
              <w:t xml:space="preserve"> чувства любви и привязанности к самому близкому и родному человеку – маме; развивать желание заботиться о своих самых близких людях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6E8E" w:rsidRPr="00D720F6" w:rsidRDefault="0096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F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66E8E" w:rsidRPr="006A2D86" w:rsidRDefault="00966E8E" w:rsidP="006A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F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A2D86">
              <w:rPr>
                <w:rFonts w:ascii="Times New Roman" w:hAnsi="Times New Roman" w:cs="Times New Roman"/>
                <w:sz w:val="24"/>
                <w:szCs w:val="24"/>
              </w:rPr>
              <w:t>Семья»</w:t>
            </w:r>
          </w:p>
          <w:p w:rsidR="00966E8E" w:rsidRPr="00D720F6" w:rsidRDefault="00966E8E" w:rsidP="006A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 з</w:t>
            </w:r>
            <w:r w:rsidRPr="006A2D86">
              <w:rPr>
                <w:rFonts w:ascii="Times New Roman" w:hAnsi="Times New Roman" w:cs="Times New Roman"/>
                <w:sz w:val="24"/>
                <w:szCs w:val="24"/>
              </w:rPr>
              <w:t xml:space="preserve">акрепить знания о членах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семьи и ближайших родственниках, п</w:t>
            </w:r>
            <w:r w:rsidRPr="006A2D86">
              <w:rPr>
                <w:rFonts w:ascii="Times New Roman" w:hAnsi="Times New Roman" w:cs="Times New Roman"/>
                <w:sz w:val="24"/>
                <w:szCs w:val="24"/>
              </w:rPr>
              <w:t>онимать, что в семье все заботятся друг о друге: помогают, дарят подарки, все следят за чистотой в доме.</w:t>
            </w:r>
          </w:p>
        </w:tc>
      </w:tr>
      <w:tr w:rsidR="00966E8E" w:rsidRPr="00D720F6" w:rsidTr="00265E13">
        <w:tblPrEx>
          <w:tblCellSpacing w:w="-8" w:type="nil"/>
        </w:tblPrEx>
        <w:trPr>
          <w:trHeight w:val="1"/>
          <w:tblCellSpacing w:w="-8" w:type="nil"/>
          <w:jc w:val="center"/>
        </w:trPr>
        <w:tc>
          <w:tcPr>
            <w:tcW w:w="1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6E8E" w:rsidRPr="00D720F6" w:rsidRDefault="0096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F6">
              <w:rPr>
                <w:rFonts w:ascii="Times New Roman" w:hAnsi="Times New Roman" w:cs="Times New Roman"/>
                <w:sz w:val="24"/>
                <w:szCs w:val="24"/>
              </w:rPr>
              <w:t>Дидактические игры, развивающие игры</w:t>
            </w:r>
          </w:p>
        </w:tc>
        <w:tc>
          <w:tcPr>
            <w:tcW w:w="1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6E8E" w:rsidRDefault="00966E8E" w:rsidP="003D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F6">
              <w:rPr>
                <w:rFonts w:ascii="Times New Roman" w:hAnsi="Times New Roman" w:cs="Times New Roman"/>
                <w:sz w:val="24"/>
                <w:szCs w:val="24"/>
              </w:rPr>
              <w:t>Д/и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кем я живу</w:t>
            </w:r>
            <w:r w:rsidRPr="00D720F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66E8E" w:rsidRPr="00D720F6" w:rsidRDefault="00966E8E" w:rsidP="003D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D720F6">
              <w:rPr>
                <w:rFonts w:ascii="Times New Roman" w:hAnsi="Times New Roman" w:cs="Times New Roman"/>
                <w:sz w:val="24"/>
                <w:szCs w:val="24"/>
              </w:rPr>
              <w:t xml:space="preserve">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четко называть членов своей семьи; развивать память, связную речь; воспитывать любовь к своей семье.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6E8E" w:rsidRDefault="00966E8E" w:rsidP="003D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E2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«Семья»</w:t>
            </w:r>
          </w:p>
          <w:p w:rsidR="00966E8E" w:rsidRPr="00D720F6" w:rsidRDefault="00966E8E" w:rsidP="003D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</w:t>
            </w:r>
            <w:r w:rsidRPr="003D7EE2">
              <w:rPr>
                <w:rFonts w:ascii="Times New Roman" w:hAnsi="Times New Roman" w:cs="Times New Roman"/>
                <w:sz w:val="24"/>
                <w:szCs w:val="24"/>
              </w:rPr>
              <w:t>обуждение детей творчески воспроизводить в игре быт семьи.</w:t>
            </w:r>
          </w:p>
          <w:p w:rsidR="00966E8E" w:rsidRPr="00D720F6" w:rsidRDefault="0096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6E8E" w:rsidRDefault="0096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</w:t>
            </w:r>
            <w:r w:rsidRPr="003D7EE2">
              <w:rPr>
                <w:rFonts w:ascii="Times New Roman" w:hAnsi="Times New Roman" w:cs="Times New Roman"/>
                <w:sz w:val="24"/>
                <w:szCs w:val="24"/>
              </w:rPr>
              <w:t>«Ласковое слово»</w:t>
            </w:r>
          </w:p>
          <w:p w:rsidR="00966E8E" w:rsidRPr="00D720F6" w:rsidRDefault="0096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</w:t>
            </w:r>
            <w:r w:rsidRPr="003D7EE2">
              <w:rPr>
                <w:rFonts w:ascii="Times New Roman" w:hAnsi="Times New Roman" w:cs="Times New Roman"/>
                <w:sz w:val="24"/>
                <w:szCs w:val="24"/>
              </w:rPr>
              <w:t>пособствовать умению детей ласково, с любовью обращаться к своим родным; развивать связную речь, мышление; воспитывать любовь к своей семье.</w:t>
            </w:r>
          </w:p>
        </w:tc>
        <w:tc>
          <w:tcPr>
            <w:tcW w:w="1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6E8E" w:rsidRDefault="00966E8E" w:rsidP="003D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</w:t>
            </w:r>
            <w:r w:rsidRPr="003D7EE2">
              <w:rPr>
                <w:rFonts w:ascii="Times New Roman" w:hAnsi="Times New Roman" w:cs="Times New Roman"/>
                <w:sz w:val="24"/>
                <w:szCs w:val="24"/>
              </w:rPr>
              <w:t>«Маленькие помощники»</w:t>
            </w:r>
          </w:p>
          <w:p w:rsidR="00966E8E" w:rsidRPr="00D720F6" w:rsidRDefault="00966E8E" w:rsidP="003D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</w:t>
            </w:r>
            <w:r w:rsidRPr="003D7EE2">
              <w:rPr>
                <w:rFonts w:ascii="Times New Roman" w:hAnsi="Times New Roman" w:cs="Times New Roman"/>
                <w:sz w:val="24"/>
                <w:szCs w:val="24"/>
              </w:rPr>
              <w:t>одводить детей к пониманию, что нужно помогать родным людям и дарить им свою любовь; учить детей рассказывать о своей помощи в своей семье; развивать связную речь, мышление.</w:t>
            </w:r>
          </w:p>
        </w:tc>
      </w:tr>
      <w:tr w:rsidR="00966E8E" w:rsidRPr="00D720F6" w:rsidTr="00265E13">
        <w:tblPrEx>
          <w:tblCellSpacing w:w="-8" w:type="nil"/>
        </w:tblPrEx>
        <w:trPr>
          <w:trHeight w:val="1"/>
          <w:tblCellSpacing w:w="-8" w:type="nil"/>
          <w:jc w:val="center"/>
        </w:trPr>
        <w:tc>
          <w:tcPr>
            <w:tcW w:w="1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6E8E" w:rsidRPr="00D720F6" w:rsidRDefault="0096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F6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6E8E" w:rsidRDefault="0096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П/и </w:t>
            </w:r>
            <w:r w:rsidRPr="00CB25FF">
              <w:rPr>
                <w:rFonts w:ascii="Times New Roman" w:hAnsi="Times New Roman" w:cs="Times New Roman"/>
                <w:sz w:val="24"/>
                <w:szCs w:val="24"/>
              </w:rPr>
              <w:t>«Совушка»</w:t>
            </w:r>
          </w:p>
          <w:p w:rsidR="00966E8E" w:rsidRPr="00D720F6" w:rsidRDefault="0096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FF">
              <w:rPr>
                <w:rFonts w:ascii="Times New Roman" w:hAnsi="Times New Roman" w:cs="Times New Roman"/>
                <w:sz w:val="24"/>
                <w:szCs w:val="24"/>
              </w:rPr>
              <w:t>Цель: учиться неподвижно стоять некоторое время, внимательно слушать.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6E8E" w:rsidRDefault="0096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720F6">
              <w:rPr>
                <w:rFonts w:ascii="Times New Roman" w:hAnsi="Times New Roman" w:cs="Times New Roman"/>
                <w:sz w:val="24"/>
                <w:szCs w:val="24"/>
              </w:rPr>
              <w:t xml:space="preserve">/и </w:t>
            </w:r>
            <w:r w:rsidRPr="00CB25FF">
              <w:rPr>
                <w:rFonts w:ascii="Times New Roman" w:hAnsi="Times New Roman" w:cs="Times New Roman"/>
                <w:sz w:val="24"/>
                <w:szCs w:val="24"/>
              </w:rPr>
              <w:t>«Мы веселые ребята»</w:t>
            </w:r>
          </w:p>
          <w:p w:rsidR="00966E8E" w:rsidRPr="00D720F6" w:rsidRDefault="0096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FF">
              <w:rPr>
                <w:rFonts w:ascii="Times New Roman" w:hAnsi="Times New Roman" w:cs="Times New Roman"/>
                <w:sz w:val="24"/>
                <w:szCs w:val="24"/>
              </w:rPr>
              <w:t>Цель: развивать ловкость, внимание.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6E8E" w:rsidRDefault="00966E8E" w:rsidP="00CB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П/и  </w:t>
            </w:r>
            <w:r w:rsidRPr="00CB25FF">
              <w:rPr>
                <w:rFonts w:ascii="Times New Roman" w:hAnsi="Times New Roman" w:cs="Times New Roman"/>
                <w:sz w:val="24"/>
                <w:szCs w:val="24"/>
              </w:rPr>
              <w:t>«Пчелки»</w:t>
            </w:r>
          </w:p>
          <w:p w:rsidR="00966E8E" w:rsidRPr="00D720F6" w:rsidRDefault="00966E8E" w:rsidP="00CB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FF">
              <w:rPr>
                <w:rFonts w:ascii="Times New Roman" w:hAnsi="Times New Roman" w:cs="Times New Roman"/>
                <w:sz w:val="24"/>
                <w:szCs w:val="24"/>
              </w:rPr>
              <w:t>Цель: учить действовать по словесному сигналу; развивать быстроту, ловкость; упражнять в диалогической речи.</w:t>
            </w:r>
          </w:p>
          <w:p w:rsidR="00966E8E" w:rsidRPr="00D720F6" w:rsidRDefault="0096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6E8E" w:rsidRDefault="0096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FF">
              <w:rPr>
                <w:rFonts w:ascii="Times New Roman" w:hAnsi="Times New Roman" w:cs="Times New Roman"/>
                <w:sz w:val="24"/>
                <w:szCs w:val="24"/>
              </w:rPr>
              <w:t>П/и «Где мы были»</w:t>
            </w:r>
          </w:p>
          <w:p w:rsidR="00966E8E" w:rsidRPr="00D720F6" w:rsidRDefault="0096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FF">
              <w:rPr>
                <w:rFonts w:ascii="Times New Roman" w:hAnsi="Times New Roman" w:cs="Times New Roman"/>
                <w:sz w:val="24"/>
                <w:szCs w:val="24"/>
              </w:rPr>
              <w:t>Цель: развивать двигательные навыки и умения; развивать наблюдательность, внимание, сообразительность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6E8E" w:rsidRPr="00D720F6" w:rsidTr="00265E13">
        <w:tblPrEx>
          <w:tblCellSpacing w:w="-8" w:type="nil"/>
        </w:tblPrEx>
        <w:trPr>
          <w:trHeight w:val="1"/>
          <w:tblCellSpacing w:w="-8" w:type="nil"/>
          <w:jc w:val="center"/>
        </w:trPr>
        <w:tc>
          <w:tcPr>
            <w:tcW w:w="1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6E8E" w:rsidRPr="00D720F6" w:rsidRDefault="0096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F6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деятельность, поручения</w:t>
            </w:r>
          </w:p>
        </w:tc>
        <w:tc>
          <w:tcPr>
            <w:tcW w:w="1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6E8E" w:rsidRPr="00C4751D" w:rsidRDefault="0096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24">
              <w:rPr>
                <w:rFonts w:ascii="Times New Roman" w:hAnsi="Times New Roman" w:cs="Times New Roman"/>
                <w:sz w:val="24"/>
                <w:szCs w:val="24"/>
              </w:rPr>
              <w:t>Подметание дорожек.</w:t>
            </w:r>
            <w:r>
              <w:t xml:space="preserve"> </w:t>
            </w:r>
            <w:r w:rsidRPr="00C4751D">
              <w:rPr>
                <w:rFonts w:ascii="Times New Roman" w:hAnsi="Times New Roman" w:cs="Times New Roman"/>
                <w:sz w:val="24"/>
                <w:szCs w:val="24"/>
              </w:rPr>
              <w:t>Цель: воспитывать трудолюбие, желание помогать взрослым.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6E8E" w:rsidRDefault="00966E8E">
            <w:pPr>
              <w:jc w:val="center"/>
            </w:pPr>
            <w:r w:rsidRPr="00C4751D">
              <w:rPr>
                <w:rFonts w:ascii="Times New Roman" w:hAnsi="Times New Roman" w:cs="Times New Roman"/>
                <w:sz w:val="24"/>
                <w:szCs w:val="24"/>
              </w:rPr>
              <w:t>Наблюдение и уход за комнатными растениями в уголке природы.</w:t>
            </w:r>
            <w:r>
              <w:t xml:space="preserve"> </w:t>
            </w:r>
          </w:p>
          <w:p w:rsidR="00966E8E" w:rsidRPr="00C4751D" w:rsidRDefault="00966E8E" w:rsidP="0071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</w:t>
            </w:r>
            <w:r w:rsidRPr="00C4751D">
              <w:rPr>
                <w:rFonts w:ascii="Times New Roman" w:hAnsi="Times New Roman" w:cs="Times New Roman"/>
                <w:sz w:val="24"/>
                <w:szCs w:val="24"/>
              </w:rPr>
              <w:t>чить детей правильно называть наземные и подземные части растения, сравнивать растения по внешнему виду.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6E8E" w:rsidRDefault="0096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 «Как я маме помогаю» (уборка игрушек, книжек и т.д.)</w:t>
            </w:r>
          </w:p>
          <w:p w:rsidR="00966E8E" w:rsidRPr="00A453CE" w:rsidRDefault="0096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CE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A453CE">
              <w:rPr>
                <w:rFonts w:ascii="Times New Roman" w:hAnsi="Times New Roman" w:cs="Times New Roman"/>
                <w:sz w:val="24"/>
                <w:szCs w:val="24"/>
              </w:rPr>
              <w:t>: воспитывать трудол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юбие, желание помогать взрослым</w:t>
            </w:r>
            <w:r w:rsidRPr="00A453CE">
              <w:rPr>
                <w:rFonts w:ascii="Times New Roman" w:hAnsi="Times New Roman" w:cs="Times New Roman"/>
                <w:sz w:val="24"/>
                <w:szCs w:val="24"/>
              </w:rPr>
              <w:t>; приучать к самостоятельному выполнению поручений.</w:t>
            </w:r>
          </w:p>
        </w:tc>
        <w:tc>
          <w:tcPr>
            <w:tcW w:w="1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6E8E" w:rsidRDefault="0096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CE">
              <w:rPr>
                <w:rFonts w:ascii="Times New Roman" w:hAnsi="Times New Roman" w:cs="Times New Roman"/>
                <w:sz w:val="24"/>
                <w:szCs w:val="24"/>
              </w:rPr>
              <w:t xml:space="preserve">Собрать игрушки на площадке для игр. </w:t>
            </w:r>
          </w:p>
          <w:p w:rsidR="00966E8E" w:rsidRPr="00A453CE" w:rsidRDefault="0096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CE">
              <w:rPr>
                <w:rFonts w:ascii="Times New Roman" w:hAnsi="Times New Roman" w:cs="Times New Roman"/>
                <w:sz w:val="24"/>
                <w:szCs w:val="24"/>
              </w:rPr>
              <w:t>Цель: приобщать к аккуратности и помощи взрослым.</w:t>
            </w:r>
          </w:p>
        </w:tc>
      </w:tr>
      <w:tr w:rsidR="00966E8E" w:rsidRPr="00D720F6" w:rsidTr="00265E13">
        <w:tblPrEx>
          <w:tblCellSpacing w:w="-8" w:type="nil"/>
        </w:tblPrEx>
        <w:trPr>
          <w:trHeight w:val="1"/>
          <w:tblCellSpacing w:w="-8" w:type="nil"/>
          <w:jc w:val="center"/>
        </w:trPr>
        <w:tc>
          <w:tcPr>
            <w:tcW w:w="1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6E8E" w:rsidRPr="00D720F6" w:rsidRDefault="0096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F6">
              <w:rPr>
                <w:rFonts w:ascii="Times New Roman" w:hAnsi="Times New Roman" w:cs="Times New Roman"/>
                <w:sz w:val="24"/>
                <w:szCs w:val="24"/>
              </w:rPr>
              <w:t>Наблюдения из окна</w:t>
            </w:r>
          </w:p>
        </w:tc>
        <w:tc>
          <w:tcPr>
            <w:tcW w:w="1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6E8E" w:rsidRPr="00C4751D" w:rsidRDefault="0096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небом и облаками</w:t>
            </w:r>
            <w:r w:rsidRPr="00C4751D">
              <w:rPr>
                <w:rFonts w:ascii="Times New Roman" w:hAnsi="Times New Roman" w:cs="Times New Roman"/>
                <w:sz w:val="24"/>
                <w:szCs w:val="24"/>
              </w:rPr>
              <w:t xml:space="preserve"> Цель: формировать понятия об облаках, воспитывать интерес к окружающему миру.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6E8E" w:rsidRPr="00CC26CA" w:rsidRDefault="0096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одеждой прохожих Цель: </w:t>
            </w:r>
            <w:r w:rsidRPr="00CC26CA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знания детей об одежде,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видеть изменения в одежде</w:t>
            </w:r>
            <w:r w:rsidRPr="00CC26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6E8E" w:rsidRPr="0071243F" w:rsidRDefault="00966E8E" w:rsidP="0071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гуляющими семьями на площадке</w:t>
            </w:r>
          </w:p>
          <w:p w:rsidR="00966E8E" w:rsidRDefault="00966E8E" w:rsidP="00CC26CA">
            <w:pPr>
              <w:pStyle w:val="NormalWeb"/>
              <w:spacing w:before="0" w:beforeAutospacing="0" w:after="0" w:afterAutospacing="0"/>
              <w:jc w:val="center"/>
            </w:pPr>
            <w:r>
              <w:t>Цель: обратить внимание детей на стиль общения мамы с ребенком, вызвать желание заботиться о малышах.</w:t>
            </w:r>
          </w:p>
          <w:p w:rsidR="00966E8E" w:rsidRPr="00D720F6" w:rsidRDefault="00966E8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6E8E" w:rsidRDefault="0096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CE">
              <w:rPr>
                <w:rFonts w:ascii="Times New Roman" w:hAnsi="Times New Roman" w:cs="Times New Roman"/>
                <w:sz w:val="24"/>
                <w:szCs w:val="24"/>
              </w:rPr>
              <w:t>Наблюдение за состоянием природы</w:t>
            </w:r>
          </w:p>
          <w:p w:rsidR="00966E8E" w:rsidRPr="00A453CE" w:rsidRDefault="0096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A453CE">
              <w:rPr>
                <w:rFonts w:ascii="Times New Roman" w:hAnsi="Times New Roman" w:cs="Times New Roman"/>
                <w:sz w:val="24"/>
                <w:szCs w:val="24"/>
              </w:rPr>
              <w:t>: формировать представление о состоянии природы весной (тепло, много зеленой травки, цветов; летают бабочки, жуки; дети легко одеты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453CE">
              <w:rPr>
                <w:rFonts w:ascii="Times New Roman" w:hAnsi="Times New Roman" w:cs="Times New Roman"/>
                <w:sz w:val="24"/>
                <w:szCs w:val="24"/>
              </w:rPr>
              <w:t>; обогащать и активизировать словарь; вызвать радостные переживания от общения с природой.</w:t>
            </w:r>
          </w:p>
        </w:tc>
      </w:tr>
      <w:tr w:rsidR="00966E8E" w:rsidRPr="00D720F6" w:rsidTr="00265E13">
        <w:tblPrEx>
          <w:tblCellSpacing w:w="-8" w:type="nil"/>
        </w:tblPrEx>
        <w:trPr>
          <w:trHeight w:val="1"/>
          <w:tblCellSpacing w:w="-8" w:type="nil"/>
          <w:jc w:val="center"/>
        </w:trPr>
        <w:tc>
          <w:tcPr>
            <w:tcW w:w="1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6E8E" w:rsidRPr="00D720F6" w:rsidRDefault="0096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6E8E" w:rsidRPr="007B7B97" w:rsidRDefault="00966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B97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966E8E" w:rsidRDefault="0096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 «Песенка мамонтенка»</w:t>
            </w:r>
          </w:p>
          <w:p w:rsidR="00966E8E" w:rsidRPr="00D720F6" w:rsidRDefault="0096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эмоционально откликаться на характер музыки, воспитывать чувство привязанности к маме.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6E8E" w:rsidRPr="007B7B97" w:rsidRDefault="00966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B97">
              <w:rPr>
                <w:rFonts w:ascii="Times New Roman" w:hAnsi="Times New Roman" w:cs="Times New Roman"/>
                <w:b/>
                <w:sz w:val="24"/>
                <w:szCs w:val="24"/>
              </w:rPr>
              <w:t>ФЭМП.</w:t>
            </w:r>
          </w:p>
          <w:p w:rsidR="00966E8E" w:rsidRPr="00D720F6" w:rsidRDefault="0096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закрепление знаний о геометрических фигурах.</w:t>
            </w:r>
          </w:p>
          <w:p w:rsidR="00966E8E" w:rsidRDefault="00966E8E" w:rsidP="000C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F6">
              <w:rPr>
                <w:rFonts w:ascii="Times New Roman" w:hAnsi="Times New Roman" w:cs="Times New Roman"/>
                <w:sz w:val="24"/>
                <w:szCs w:val="24"/>
              </w:rPr>
              <w:t xml:space="preserve">Д/и </w:t>
            </w:r>
            <w:r w:rsidRPr="007B7B97">
              <w:rPr>
                <w:rFonts w:ascii="Times New Roman" w:hAnsi="Times New Roman" w:cs="Times New Roman"/>
                <w:sz w:val="24"/>
                <w:szCs w:val="24"/>
              </w:rPr>
              <w:t>«Найди и назови»</w:t>
            </w:r>
          </w:p>
          <w:p w:rsidR="00966E8E" w:rsidRPr="007B7B97" w:rsidRDefault="00966E8E" w:rsidP="000C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  <w:r w:rsidRPr="007B7B97">
              <w:rPr>
                <w:rFonts w:ascii="Times New Roman" w:hAnsi="Times New Roman" w:cs="Times New Roman"/>
                <w:sz w:val="24"/>
                <w:szCs w:val="24"/>
              </w:rPr>
              <w:t>закрепить умение быстро находить геометрическую фигуру определённого размера и цвета.</w:t>
            </w:r>
          </w:p>
          <w:p w:rsidR="00966E8E" w:rsidRPr="00D720F6" w:rsidRDefault="0096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6E8E" w:rsidRPr="007B7B97" w:rsidRDefault="00966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B97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966E8E" w:rsidRDefault="00966E8E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C4751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Моя семья</w:t>
            </w:r>
            <w:r w:rsidRPr="00C4751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</w:p>
          <w:p w:rsidR="00966E8E" w:rsidRPr="00C2388F" w:rsidRDefault="00966E8E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Цель: учиться </w:t>
            </w:r>
            <w:r w:rsidRPr="00C2388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рисовать фигуру человека, передавать относительную величину ребёнка и взрослого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, р</w:t>
            </w:r>
            <w:r w:rsidRPr="00C2388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азвивать творчество, воображение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, закреплять знание состава семьи.</w:t>
            </w:r>
          </w:p>
        </w:tc>
        <w:tc>
          <w:tcPr>
            <w:tcW w:w="1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6E8E" w:rsidRPr="007B7B97" w:rsidRDefault="00966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B97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966E8E" w:rsidRDefault="0096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F6">
              <w:rPr>
                <w:rFonts w:ascii="Times New Roman" w:hAnsi="Times New Roman" w:cs="Times New Roman"/>
                <w:sz w:val="24"/>
                <w:szCs w:val="24"/>
              </w:rPr>
              <w:t>Д/и</w:t>
            </w:r>
            <w:r w:rsidRPr="002E4F53">
              <w:rPr>
                <w:rFonts w:ascii="Times New Roman" w:hAnsi="Times New Roman" w:cs="Times New Roman"/>
                <w:sz w:val="24"/>
                <w:szCs w:val="24"/>
              </w:rPr>
              <w:t xml:space="preserve"> «Тихий и громкий дождик»</w:t>
            </w:r>
          </w:p>
          <w:p w:rsidR="00966E8E" w:rsidRPr="002E4F53" w:rsidRDefault="0096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</w:t>
            </w:r>
            <w:r w:rsidRPr="002E4F53">
              <w:rPr>
                <w:rFonts w:ascii="Times New Roman" w:hAnsi="Times New Roman" w:cs="Times New Roman"/>
                <w:sz w:val="24"/>
                <w:szCs w:val="24"/>
              </w:rPr>
              <w:t>чить различать и воспроизводить на деревянных кубиках или палочках тихое и громкое звучание.</w:t>
            </w:r>
          </w:p>
        </w:tc>
      </w:tr>
      <w:tr w:rsidR="00966E8E" w:rsidRPr="00D720F6" w:rsidTr="00265E13">
        <w:tblPrEx>
          <w:tblCellSpacing w:w="-8" w:type="nil"/>
        </w:tblPrEx>
        <w:trPr>
          <w:trHeight w:val="1"/>
          <w:tblCellSpacing w:w="-8" w:type="nil"/>
          <w:jc w:val="center"/>
        </w:trPr>
        <w:tc>
          <w:tcPr>
            <w:tcW w:w="1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6E8E" w:rsidRPr="00D720F6" w:rsidRDefault="0096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6E8E" w:rsidRPr="007B7B97" w:rsidRDefault="00966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B97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Аппликация.</w:t>
            </w:r>
          </w:p>
          <w:p w:rsidR="00966E8E" w:rsidRDefault="0096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«Красивые цветы для мамы»</w:t>
            </w:r>
          </w:p>
          <w:p w:rsidR="00966E8E" w:rsidRPr="002E4F53" w:rsidRDefault="0096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D72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E4F53">
              <w:rPr>
                <w:rFonts w:ascii="Times New Roman" w:hAnsi="Times New Roman" w:cs="Times New Roman"/>
                <w:sz w:val="24"/>
                <w:szCs w:val="24"/>
              </w:rPr>
              <w:t xml:space="preserve">родолжать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детей работе с бумагой, </w:t>
            </w:r>
            <w:r w:rsidRPr="002E4F53">
              <w:rPr>
                <w:rFonts w:ascii="Times New Roman" w:hAnsi="Times New Roman" w:cs="Times New Roman"/>
                <w:sz w:val="24"/>
                <w:szCs w:val="24"/>
              </w:rPr>
              <w:t>совершенствовать координацию движений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4F53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заботиться о маме, радовать ее своими подарками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6E8E" w:rsidRPr="00D720F6" w:rsidRDefault="00966E8E" w:rsidP="000C374E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D720F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6E8E" w:rsidRPr="007B7B97" w:rsidRDefault="00966E8E">
            <w:pPr>
              <w:jc w:val="center"/>
              <w:rPr>
                <w:b/>
                <w:sz w:val="24"/>
                <w:szCs w:val="24"/>
              </w:rPr>
            </w:pPr>
            <w:r w:rsidRPr="007B7B97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 w:rsidRPr="007B7B97">
              <w:rPr>
                <w:b/>
                <w:sz w:val="24"/>
                <w:szCs w:val="24"/>
              </w:rPr>
              <w:t>.</w:t>
            </w:r>
          </w:p>
          <w:p w:rsidR="00966E8E" w:rsidRPr="00D720F6" w:rsidRDefault="00966E8E" w:rsidP="000C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745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745B3">
              <w:rPr>
                <w:rFonts w:ascii="Times New Roman" w:hAnsi="Times New Roman" w:cs="Times New Roman"/>
                <w:sz w:val="24"/>
                <w:szCs w:val="24"/>
              </w:rPr>
              <w:t>«Пойдём по мостику»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45B3">
              <w:rPr>
                <w:rFonts w:ascii="Times New Roman" w:hAnsi="Times New Roman" w:cs="Times New Roman"/>
                <w:sz w:val="24"/>
                <w:szCs w:val="24"/>
              </w:rPr>
              <w:t>«Догони мяч»</w:t>
            </w:r>
            <w:r w:rsidRPr="00D720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66E8E" w:rsidRPr="006745B3" w:rsidRDefault="0096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у</w:t>
            </w:r>
            <w:r w:rsidRPr="006745B3">
              <w:rPr>
                <w:rFonts w:ascii="Times New Roman" w:hAnsi="Times New Roman" w:cs="Times New Roman"/>
                <w:sz w:val="24"/>
                <w:szCs w:val="24"/>
              </w:rPr>
              <w:t>пражнять в сохранении равновесия при ходьбе на ограниченной площади опоры;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6745B3">
              <w:rPr>
                <w:rFonts w:ascii="Times New Roman" w:hAnsi="Times New Roman" w:cs="Times New Roman"/>
                <w:sz w:val="24"/>
                <w:szCs w:val="24"/>
              </w:rPr>
              <w:t>азвивать умение приземляться на полусогнутые ноги в прыжках.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6E8E" w:rsidRPr="007B7B97" w:rsidRDefault="00966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B9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</w:p>
          <w:p w:rsidR="00966E8E" w:rsidRPr="000C374E" w:rsidRDefault="00966E8E" w:rsidP="000C374E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C374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Занятие «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Дружная</w:t>
            </w:r>
            <w:r w:rsidRPr="000C374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семья».</w:t>
            </w:r>
          </w:p>
          <w:p w:rsidR="00966E8E" w:rsidRPr="00D720F6" w:rsidRDefault="00966E8E" w:rsidP="000C374E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Цель: у</w:t>
            </w:r>
            <w:r w:rsidRPr="000C374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чить рассказывать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по картинке</w:t>
            </w:r>
            <w:r w:rsidRPr="000C374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отвечать на вопросы воспитателя, р</w:t>
            </w:r>
            <w:r w:rsidRPr="000C374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азв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ивать умение произносить звук </w:t>
            </w:r>
            <w:r w:rsidRPr="000C374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м</w:t>
            </w:r>
            <w:r w:rsidRPr="000C374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] в словах, фразовой речи;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</w:t>
            </w:r>
            <w:r w:rsidRPr="000C374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оспитывать любовь и уважение к своей семье.</w:t>
            </w:r>
          </w:p>
        </w:tc>
        <w:tc>
          <w:tcPr>
            <w:tcW w:w="1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6E8E" w:rsidRPr="007B7B97" w:rsidRDefault="00966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 </w:t>
            </w:r>
          </w:p>
          <w:p w:rsidR="00966E8E" w:rsidRDefault="00966E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«Угощение для бабушки и дедушки»</w:t>
            </w:r>
          </w:p>
          <w:p w:rsidR="00966E8E" w:rsidRPr="00D720F6" w:rsidRDefault="00966E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учить отщипывать маленькие кусоч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пластилина от большого куска,  ф</w:t>
            </w:r>
            <w:r w:rsidRPr="000C3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ормировать шарики круговыми движениями.</w:t>
            </w:r>
          </w:p>
        </w:tc>
      </w:tr>
      <w:tr w:rsidR="00966E8E" w:rsidRPr="00D720F6" w:rsidTr="00265E13">
        <w:tblPrEx>
          <w:tblCellSpacing w:w="-8" w:type="nil"/>
        </w:tblPrEx>
        <w:trPr>
          <w:trHeight w:val="1"/>
          <w:tblCellSpacing w:w="-8" w:type="nil"/>
          <w:jc w:val="center"/>
        </w:trPr>
        <w:tc>
          <w:tcPr>
            <w:tcW w:w="1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6E8E" w:rsidRPr="00D720F6" w:rsidRDefault="0096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F6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6E8E" w:rsidRPr="0071243F" w:rsidRDefault="0096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3F">
              <w:rPr>
                <w:rFonts w:ascii="Times New Roman" w:hAnsi="Times New Roman" w:cs="Times New Roman"/>
                <w:sz w:val="24"/>
                <w:szCs w:val="24"/>
              </w:rPr>
              <w:t>Консуль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тация для родителей «Г</w:t>
            </w:r>
            <w:r w:rsidRPr="0071243F">
              <w:rPr>
                <w:rFonts w:ascii="Times New Roman" w:hAnsi="Times New Roman" w:cs="Times New Roman"/>
                <w:sz w:val="24"/>
                <w:szCs w:val="24"/>
              </w:rPr>
              <w:t>енеалогическое древо семьи»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6E8E" w:rsidRPr="006745B3" w:rsidRDefault="0096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«8</w:t>
            </w:r>
            <w:r w:rsidRPr="006745B3">
              <w:rPr>
                <w:rFonts w:ascii="Times New Roman" w:hAnsi="Times New Roman" w:cs="Times New Roman"/>
                <w:sz w:val="24"/>
                <w:szCs w:val="24"/>
              </w:rPr>
              <w:t xml:space="preserve"> способов превратить уборку в игру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6E8E" w:rsidRPr="005F2165" w:rsidRDefault="0096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 «</w:t>
            </w:r>
            <w:r w:rsidRPr="005F2165">
              <w:rPr>
                <w:rFonts w:ascii="Times New Roman" w:hAnsi="Times New Roman" w:cs="Times New Roman"/>
                <w:sz w:val="24"/>
                <w:szCs w:val="24"/>
              </w:rPr>
              <w:t>Все начинается с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6E8E" w:rsidRPr="00D720F6" w:rsidRDefault="0096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Фотоотчет проекта «Семейное дерево»</w:t>
            </w:r>
          </w:p>
        </w:tc>
      </w:tr>
    </w:tbl>
    <w:p w:rsidR="00966E8E" w:rsidRDefault="00966E8E">
      <w:pPr>
        <w:rPr>
          <w:rFonts w:ascii="Calibri" w:hAnsi="Calibri" w:cs="Calibri"/>
          <w:sz w:val="22"/>
          <w:szCs w:val="22"/>
        </w:rPr>
      </w:pPr>
    </w:p>
    <w:p w:rsidR="00966E8E" w:rsidRDefault="00966E8E">
      <w:pPr>
        <w:rPr>
          <w:rFonts w:ascii="Calibri" w:hAnsi="Calibri" w:cs="Calibri"/>
          <w:sz w:val="22"/>
          <w:szCs w:val="22"/>
        </w:rPr>
      </w:pPr>
    </w:p>
    <w:sectPr w:rsidR="00966E8E" w:rsidSect="009C4D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E8E" w:rsidRDefault="00966E8E" w:rsidP="009C4DA0">
      <w:r>
        <w:separator/>
      </w:r>
    </w:p>
  </w:endnote>
  <w:endnote w:type="continuationSeparator" w:id="0">
    <w:p w:rsidR="00966E8E" w:rsidRDefault="00966E8E" w:rsidP="009C4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E8E" w:rsidRDefault="00966E8E">
    <w:pPr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E8E" w:rsidRDefault="00966E8E">
    <w:pPr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E8E" w:rsidRDefault="00966E8E">
    <w:pPr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E8E" w:rsidRDefault="00966E8E" w:rsidP="009C4DA0">
      <w:r>
        <w:separator/>
      </w:r>
    </w:p>
  </w:footnote>
  <w:footnote w:type="continuationSeparator" w:id="0">
    <w:p w:rsidR="00966E8E" w:rsidRDefault="00966E8E" w:rsidP="009C4D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E8E" w:rsidRDefault="00966E8E">
    <w:pPr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E8E" w:rsidRDefault="00966E8E">
    <w:pPr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E8E" w:rsidRDefault="00966E8E">
    <w:pPr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554E8"/>
    <w:multiLevelType w:val="hybridMultilevel"/>
    <w:tmpl w:val="27681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4DA0"/>
    <w:rsid w:val="000C374E"/>
    <w:rsid w:val="001458B6"/>
    <w:rsid w:val="00175250"/>
    <w:rsid w:val="001A7123"/>
    <w:rsid w:val="00265E13"/>
    <w:rsid w:val="002E4F53"/>
    <w:rsid w:val="00312B11"/>
    <w:rsid w:val="003D7EE2"/>
    <w:rsid w:val="005F2165"/>
    <w:rsid w:val="00673824"/>
    <w:rsid w:val="006745B3"/>
    <w:rsid w:val="006A2D86"/>
    <w:rsid w:val="0071243F"/>
    <w:rsid w:val="007B7B97"/>
    <w:rsid w:val="0081531B"/>
    <w:rsid w:val="00907F4C"/>
    <w:rsid w:val="00907F6C"/>
    <w:rsid w:val="00966E8E"/>
    <w:rsid w:val="009B6CE1"/>
    <w:rsid w:val="009C4DA0"/>
    <w:rsid w:val="009E7F74"/>
    <w:rsid w:val="00A453CE"/>
    <w:rsid w:val="00C2388F"/>
    <w:rsid w:val="00C4751D"/>
    <w:rsid w:val="00CB25FF"/>
    <w:rsid w:val="00CC26CA"/>
    <w:rsid w:val="00D41BEA"/>
    <w:rsid w:val="00D720F6"/>
    <w:rsid w:val="00E01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1531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81531B"/>
    <w:pPr>
      <w:keepNext/>
      <w:spacing w:before="240" w:after="60"/>
      <w:outlineLvl w:val="0"/>
    </w:pPr>
    <w:rPr>
      <w:rFonts w:ascii="Calibri" w:hAnsi="Calibri" w:cs="Times New Roman"/>
      <w:b/>
      <w:sz w:val="32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81531B"/>
    <w:pPr>
      <w:keepNext/>
      <w:spacing w:before="240" w:after="60"/>
      <w:outlineLvl w:val="1"/>
    </w:pPr>
    <w:rPr>
      <w:rFonts w:ascii="Calibri" w:hAnsi="Calibri" w:cs="Times New Roman"/>
      <w:b/>
      <w:i/>
      <w:sz w:val="28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81531B"/>
    <w:pPr>
      <w:keepNext/>
      <w:spacing w:before="240" w:after="60"/>
      <w:outlineLvl w:val="2"/>
    </w:pPr>
    <w:rPr>
      <w:rFonts w:ascii="Calibri" w:hAnsi="Calibri" w:cs="Times New Roman"/>
      <w:b/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4DA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4DA0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C4DA0"/>
    <w:rPr>
      <w:rFonts w:ascii="Cambria" w:hAnsi="Cambria" w:cs="Times New Roman"/>
      <w:b/>
      <w:sz w:val="26"/>
    </w:rPr>
  </w:style>
  <w:style w:type="character" w:customStyle="1" w:styleId="Heading1Char1">
    <w:name w:val="Heading 1 Char1"/>
    <w:link w:val="Heading1"/>
    <w:uiPriority w:val="99"/>
    <w:locked/>
    <w:rsid w:val="0081531B"/>
    <w:rPr>
      <w:b/>
      <w:sz w:val="32"/>
    </w:rPr>
  </w:style>
  <w:style w:type="character" w:customStyle="1" w:styleId="Heading2Char1">
    <w:name w:val="Heading 2 Char1"/>
    <w:link w:val="Heading2"/>
    <w:uiPriority w:val="99"/>
    <w:locked/>
    <w:rsid w:val="0081531B"/>
    <w:rPr>
      <w:b/>
      <w:i/>
      <w:sz w:val="28"/>
    </w:rPr>
  </w:style>
  <w:style w:type="character" w:customStyle="1" w:styleId="Heading3Char1">
    <w:name w:val="Heading 3 Char1"/>
    <w:link w:val="Heading3"/>
    <w:uiPriority w:val="99"/>
    <w:locked/>
    <w:rsid w:val="0081531B"/>
    <w:rPr>
      <w:b/>
      <w:sz w:val="26"/>
    </w:rPr>
  </w:style>
  <w:style w:type="character" w:styleId="Hyperlink">
    <w:name w:val="Hyperlink"/>
    <w:basedOn w:val="DefaultParagraphFont"/>
    <w:uiPriority w:val="99"/>
    <w:rsid w:val="0081531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1"/>
    <w:uiPriority w:val="99"/>
    <w:rsid w:val="0081531B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4DA0"/>
    <w:rPr>
      <w:rFonts w:ascii="Arial" w:hAnsi="Arial" w:cs="Times New Roman"/>
      <w:sz w:val="20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81531B"/>
    <w:rPr>
      <w:rFonts w:cs="Times New Roman"/>
    </w:rPr>
  </w:style>
  <w:style w:type="paragraph" w:styleId="Footer">
    <w:name w:val="footer"/>
    <w:basedOn w:val="Normal"/>
    <w:link w:val="FooterChar1"/>
    <w:uiPriority w:val="99"/>
    <w:rsid w:val="0081531B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4DA0"/>
    <w:rPr>
      <w:rFonts w:ascii="Arial" w:hAnsi="Arial" w:cs="Times New Roman"/>
      <w:sz w:val="20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81531B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81531B"/>
    <w:rPr>
      <w:rFonts w:cs="Times New Roman"/>
      <w:vertAlign w:val="superscript"/>
    </w:rPr>
  </w:style>
  <w:style w:type="character" w:styleId="EndnoteReference">
    <w:name w:val="endnote reference"/>
    <w:basedOn w:val="DefaultParagraphFont"/>
    <w:uiPriority w:val="99"/>
    <w:rsid w:val="0081531B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1"/>
    <w:uiPriority w:val="99"/>
    <w:rsid w:val="0081531B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C4DA0"/>
    <w:rPr>
      <w:rFonts w:ascii="Arial" w:hAnsi="Arial" w:cs="Times New Roman"/>
      <w:sz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81531B"/>
    <w:rPr>
      <w:rFonts w:cs="Times New Roman"/>
    </w:rPr>
  </w:style>
  <w:style w:type="paragraph" w:styleId="EndnoteText">
    <w:name w:val="endnote text"/>
    <w:basedOn w:val="Normal"/>
    <w:link w:val="EndnoteTextChar1"/>
    <w:uiPriority w:val="99"/>
    <w:rsid w:val="0081531B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C4DA0"/>
    <w:rPr>
      <w:rFonts w:ascii="Arial" w:hAnsi="Arial" w:cs="Times New Roman"/>
      <w:sz w:val="20"/>
    </w:rPr>
  </w:style>
  <w:style w:type="character" w:customStyle="1" w:styleId="EndnoteTextChar1">
    <w:name w:val="Endnote Text Char1"/>
    <w:basedOn w:val="DefaultParagraphFont"/>
    <w:link w:val="EndnoteText"/>
    <w:uiPriority w:val="99"/>
    <w:locked/>
    <w:rsid w:val="0081531B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81531B"/>
    <w:rPr>
      <w:b/>
      <w:bCs/>
      <w:sz w:val="18"/>
      <w:szCs w:val="18"/>
    </w:rPr>
  </w:style>
  <w:style w:type="paragraph" w:styleId="NormalWeb">
    <w:name w:val="Normal (Web)"/>
    <w:basedOn w:val="Normal"/>
    <w:uiPriority w:val="99"/>
    <w:rsid w:val="00CC26C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1213</TotalTime>
  <Pages>4</Pages>
  <Words>784</Words>
  <Characters>4470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Иван</cp:lastModifiedBy>
  <cp:revision>5</cp:revision>
  <dcterms:created xsi:type="dcterms:W3CDTF">2020-04-26T14:38:00Z</dcterms:created>
  <dcterms:modified xsi:type="dcterms:W3CDTF">2020-05-12T11:52:00Z</dcterms:modified>
</cp:coreProperties>
</file>